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2E6E74" w:rsidRDefault="00C41846">
      <w:pPr>
        <w:rPr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454503.92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1329988.07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454563.94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1330011.62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454610.13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1330028.15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454664.19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1330049.64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454659.13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1330125.65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454632.63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1330382.41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454625.38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1330449.90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454617.28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1330534.37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454560.98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1330535.28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454406.62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1330534.58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454406.56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1330542.25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454385.56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1330542.30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454386.03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1330513.23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454560.87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1330514.28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454598.17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1330513.67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454604.49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1330447.72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454611.74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1330380.26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454638.20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1330123.84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454642.22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1330063.50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454602.71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1330047.80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454556.57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1330031.29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454496.50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1330007.71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454084.26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1329858.03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453868.34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1329778.48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453862.25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1329773.50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453498.24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1329814.44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453184.96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1329851.21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452650.94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1329711.00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452534.90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1329534.18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452178.22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1329617.61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452024.25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1329562.03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451478.55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1329443.16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450803.60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1329641.60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450769.36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1329724.80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450582.58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1329768.27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449995.64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1329760.09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449223.85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1330132.35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448849.82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1330082.11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448318.37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1329895.84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448112.57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1329754.67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448041.92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1329757.40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447989.82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1329756.93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447912.15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1329755.24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447644.36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1329750.45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447581.24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1329749.78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447515.91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1329748.09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447452.34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1329747.42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447391.01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1329747.06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447260.94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1329744.94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447001.63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1329741.58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446946.00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1329742.23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446952.63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1329963.28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446935.67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1329965.84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446914.92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1329920.75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446907.43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1329911.87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446922.69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1329898.31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446929.81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1329903.77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446924.70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1329732.42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446915.70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1329564.91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446770.36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1329589.64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446766.63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1329568.94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446915.03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1329543.72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446914.67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1329371.49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446443.66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1329406.02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446409.11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1329408.66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446397.62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1329408.76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446397.35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1329387.70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446408.20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1329387.67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446424.99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1329386.38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446364.36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1329264.38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446192.88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1329265.84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446175.15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1329358.45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446174.61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1329374.78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446142.61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1329376.54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446104.01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1329550.66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446073.70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1329689.56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446049.42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1329796.22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445999.18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1330021.47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446009.61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1330112.28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446013.41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1330151.77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446018.56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1330192.78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446030.25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1330300.96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446009.01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1330302.54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445997.70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1330195.25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445992.54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1330154.09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445988.73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1330114.53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445977.92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1330020.29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446028.92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1329791.64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446053.19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1329685.02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446083.50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1329546.11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446124.61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1329360.72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446155.48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1329349.53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446171.49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1329265.90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446054.41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1329265.74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445879.38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1329293.68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445610.28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1329337.63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445633.76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1329591.98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445612.74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1329593.56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445589.50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1329341.07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445003.94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1329439.15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444915.63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1329554.49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444918.04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1329568.21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444897.36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1329571.08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444893.42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1329548.95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444992.30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1329419.80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445597.19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1329318.49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445876.83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1329272.81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446053.04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1329244.76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446184.15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1329244.91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446377.32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1329243.27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446446.81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1329383.09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446447.93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1329384.64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446935.62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1329348.90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446936.05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1329552.29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446945.13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1329721.24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447001.62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1329720.58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447261.24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1329723.94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447391.28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1329726.06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447452.48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1329726.42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447516.21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1329727.09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447581.70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1329728.78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447644.66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1329729.45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447912.56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1329734.24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447990.08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1329735.93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448041.40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1329736.41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448118.66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1329733.36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448327.95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1329876.94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448854.75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1330061.58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449220.40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1330110.70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449990.98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1329739.03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450579.04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1329747.22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450754.06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1329706.80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450788.02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1329624.30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451477.77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1329421.49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452030.08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1329541.81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452179.49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1329595.75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452544.40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1329510.38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452664.08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1329692.73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453186.45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1329829.89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453495.84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1329793.57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453868.70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1329751.64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453878.90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1329759.99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454091.52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1329838.33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454503.92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1329988.07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000000" w:rsidRDefault="00110A7B"/>
    <w:sectPr w:rsidR="00000000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0F" w:rsidRDefault="00573D0F">
      <w:r>
        <w:separator/>
      </w:r>
    </w:p>
  </w:endnote>
  <w:endnote w:type="continuationSeparator" w:id="0">
    <w:p w:rsidR="00573D0F" w:rsidRDefault="005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0F" w:rsidRDefault="00573D0F">
      <w:r>
        <w:separator/>
      </w:r>
    </w:p>
  </w:footnote>
  <w:footnote w:type="continuationSeparator" w:id="0">
    <w:p w:rsidR="00573D0F" w:rsidRDefault="005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0A7B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14</TotalTime>
  <Pages>5</Pages>
  <Words>962</Words>
  <Characters>7391</Characters>
  <Application>Microsoft Office Word</Application>
  <DocSecurity>0</DocSecurity>
  <Lines>1081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User-01</cp:lastModifiedBy>
  <cp:revision>34</cp:revision>
  <dcterms:created xsi:type="dcterms:W3CDTF">2019-02-08T11:42:00Z</dcterms:created>
  <dcterms:modified xsi:type="dcterms:W3CDTF">2021-04-13T10:57:00Z</dcterms:modified>
</cp:coreProperties>
</file>